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E" w:rsidRDefault="00607C5C" w:rsidP="00344E0E">
      <w:pPr>
        <w:spacing w:after="0"/>
        <w:rPr>
          <w:rFonts w:ascii="Whitney" w:hAnsi="Whitney" w:cstheme="minorHAnsi"/>
          <w:b/>
          <w:sz w:val="34"/>
          <w:szCs w:val="34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 wp14:anchorId="6C1D8CC6" wp14:editId="44AE6F8E">
            <wp:simplePos x="0" y="0"/>
            <wp:positionH relativeFrom="column">
              <wp:posOffset>-2540</wp:posOffset>
            </wp:positionH>
            <wp:positionV relativeFrom="paragraph">
              <wp:posOffset>5080</wp:posOffset>
            </wp:positionV>
            <wp:extent cx="6840220" cy="7588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12">
        <w:rPr>
          <w:rFonts w:ascii="Whitney" w:hAnsi="Whitney" w:cstheme="minorHAnsi"/>
          <w:b/>
          <w:sz w:val="34"/>
          <w:szCs w:val="34"/>
        </w:rPr>
        <w:t xml:space="preserve">    </w:t>
      </w:r>
      <w:r w:rsidR="00877257">
        <w:rPr>
          <w:rFonts w:ascii="Whitney" w:hAnsi="Whitney" w:cstheme="minorHAnsi"/>
          <w:b/>
          <w:sz w:val="34"/>
          <w:szCs w:val="34"/>
        </w:rPr>
        <w:t xml:space="preserve"> </w:t>
      </w:r>
      <w:r w:rsidR="00027812">
        <w:rPr>
          <w:rFonts w:ascii="Whitney" w:hAnsi="Whitney" w:cstheme="minorHAnsi"/>
          <w:b/>
          <w:sz w:val="34"/>
          <w:szCs w:val="34"/>
        </w:rPr>
        <w:t xml:space="preserve">  </w:t>
      </w:r>
      <w:r w:rsidR="00344E0E">
        <w:rPr>
          <w:rFonts w:ascii="Whitney" w:hAnsi="Whitney" w:cstheme="minorHAnsi"/>
          <w:b/>
          <w:sz w:val="34"/>
          <w:szCs w:val="34"/>
        </w:rPr>
        <w:t xml:space="preserve">   </w:t>
      </w:r>
      <w:r w:rsidR="00027812">
        <w:rPr>
          <w:rFonts w:ascii="Whitney" w:hAnsi="Whitney" w:cstheme="minorHAnsi"/>
          <w:b/>
          <w:sz w:val="34"/>
          <w:szCs w:val="34"/>
        </w:rPr>
        <w:t xml:space="preserve">       </w:t>
      </w:r>
      <w:r w:rsidR="00027812">
        <w:rPr>
          <w:rFonts w:ascii="Baskerville Old Face" w:hAnsi="Baskerville Old Face"/>
          <w:color w:val="7F7F7F"/>
          <w:sz w:val="15"/>
          <w:szCs w:val="15"/>
        </w:rPr>
        <w:t xml:space="preserve"> </w:t>
      </w:r>
    </w:p>
    <w:p w:rsidR="00607C5C" w:rsidRDefault="00607C5C" w:rsidP="00265B85">
      <w:pPr>
        <w:spacing w:after="0"/>
        <w:jc w:val="right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44E0E" w:rsidRPr="0090000C" w:rsidRDefault="00610E3F" w:rsidP="00265B85">
      <w:pPr>
        <w:spacing w:after="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</w:t>
      </w:r>
      <w:r w:rsidR="00344E0E" w:rsidRPr="0090000C">
        <w:rPr>
          <w:rFonts w:ascii="Arial" w:hAnsi="Arial" w:cs="Arial"/>
          <w:b/>
          <w:sz w:val="26"/>
          <w:szCs w:val="26"/>
        </w:rPr>
        <w:t>OLLOQUIO SCIENTIFICO SULL’IMPRESA SOCIALE</w:t>
      </w:r>
    </w:p>
    <w:p w:rsidR="00344E0E" w:rsidRPr="0090000C" w:rsidRDefault="00344E0E" w:rsidP="00265B85">
      <w:pPr>
        <w:jc w:val="right"/>
        <w:rPr>
          <w:rFonts w:ascii="Arial" w:hAnsi="Arial" w:cs="Arial"/>
          <w:b/>
        </w:rPr>
      </w:pPr>
      <w:r w:rsidRPr="0090000C">
        <w:rPr>
          <w:rFonts w:ascii="Arial" w:hAnsi="Arial" w:cs="Arial"/>
          <w:b/>
        </w:rPr>
        <w:t>VII EDIZIONE</w:t>
      </w:r>
    </w:p>
    <w:p w:rsidR="00344E0E" w:rsidRPr="0090000C" w:rsidRDefault="00344E0E" w:rsidP="004B3E9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0000C">
        <w:rPr>
          <w:rFonts w:ascii="Arial" w:hAnsi="Arial" w:cs="Arial"/>
          <w:b/>
          <w:sz w:val="20"/>
          <w:szCs w:val="20"/>
        </w:rPr>
        <w:t>7-8 giugno 2013</w:t>
      </w:r>
    </w:p>
    <w:p w:rsidR="00344E0E" w:rsidRPr="0090000C" w:rsidRDefault="00344E0E" w:rsidP="00265B85">
      <w:pPr>
        <w:tabs>
          <w:tab w:val="center" w:pos="3522"/>
          <w:tab w:val="left" w:pos="4481"/>
        </w:tabs>
        <w:jc w:val="right"/>
        <w:rPr>
          <w:rFonts w:ascii="Arial" w:hAnsi="Arial" w:cs="Arial"/>
          <w:b/>
          <w:sz w:val="20"/>
          <w:szCs w:val="20"/>
        </w:rPr>
      </w:pPr>
      <w:r w:rsidRPr="0090000C">
        <w:rPr>
          <w:rFonts w:ascii="Arial" w:hAnsi="Arial" w:cs="Arial"/>
          <w:b/>
          <w:sz w:val="20"/>
          <w:szCs w:val="20"/>
        </w:rPr>
        <w:t>Università degli Studi di Torino, Campus Luigi Einaudi</w:t>
      </w:r>
    </w:p>
    <w:p w:rsidR="00402E32" w:rsidRDefault="00402E32" w:rsidP="00FF2476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344E0E" w:rsidRPr="0090000C" w:rsidRDefault="005F3F98" w:rsidP="00FF247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0000C">
        <w:rPr>
          <w:rFonts w:ascii="Arial" w:hAnsi="Arial" w:cs="Arial"/>
          <w:b/>
          <w:sz w:val="30"/>
          <w:szCs w:val="30"/>
        </w:rPr>
        <w:t xml:space="preserve"> </w:t>
      </w:r>
    </w:p>
    <w:p w:rsidR="00402E32" w:rsidRPr="00402E32" w:rsidRDefault="00265B85" w:rsidP="00402E32">
      <w:pPr>
        <w:spacing w:after="0"/>
        <w:rPr>
          <w:rFonts w:ascii="Arial" w:hAnsi="Arial" w:cs="Arial"/>
        </w:rPr>
      </w:pPr>
      <w:r w:rsidRPr="00610E3F">
        <w:rPr>
          <w:rFonts w:ascii="Arial" w:hAnsi="Arial" w:cs="Arial"/>
          <w:b/>
          <w:sz w:val="30"/>
          <w:szCs w:val="30"/>
        </w:rPr>
        <w:t>SCHEDA ABSTRACT</w:t>
      </w:r>
      <w:r w:rsidR="00402E32">
        <w:rPr>
          <w:rFonts w:ascii="Arial" w:hAnsi="Arial" w:cs="Arial"/>
          <w:b/>
          <w:sz w:val="30"/>
          <w:szCs w:val="30"/>
        </w:rPr>
        <w:t xml:space="preserve"> </w:t>
      </w:r>
      <w:r w:rsidR="004B3E97">
        <w:rPr>
          <w:rFonts w:ascii="Arial" w:hAnsi="Arial" w:cs="Arial"/>
          <w:b/>
          <w:sz w:val="30"/>
          <w:szCs w:val="30"/>
        </w:rPr>
        <w:t xml:space="preserve">                       </w:t>
      </w:r>
      <w:r w:rsidR="00402E32">
        <w:rPr>
          <w:rFonts w:ascii="Arial" w:hAnsi="Arial" w:cs="Arial"/>
          <w:b/>
          <w:sz w:val="30"/>
          <w:szCs w:val="30"/>
        </w:rPr>
        <w:t xml:space="preserve"> </w:t>
      </w:r>
      <w:r w:rsidR="004B3E97" w:rsidRPr="004B3E97">
        <w:rPr>
          <w:rFonts w:ascii="Arial" w:hAnsi="Arial" w:cs="Arial"/>
        </w:rPr>
        <w:t>compilare e</w:t>
      </w:r>
      <w:r w:rsidR="00402E32" w:rsidRPr="00402E32">
        <w:rPr>
          <w:rFonts w:ascii="Arial" w:hAnsi="Arial" w:cs="Arial"/>
        </w:rPr>
        <w:t xml:space="preserve"> inviare entro 11/02/2013 a </w:t>
      </w:r>
      <w:hyperlink r:id="rId8" w:history="1">
        <w:r w:rsidR="00402E32" w:rsidRPr="00402E32">
          <w:rPr>
            <w:rStyle w:val="Collegamentoipertestuale"/>
            <w:rFonts w:ascii="Arial" w:hAnsi="Arial" w:cs="Arial"/>
          </w:rPr>
          <w:t>info@irisnetwork.it</w:t>
        </w:r>
      </w:hyperlink>
      <w:r w:rsidR="00402E32" w:rsidRPr="00402E32">
        <w:rPr>
          <w:rFonts w:ascii="Arial" w:hAnsi="Arial" w:cs="Arial"/>
        </w:rPr>
        <w:t xml:space="preserve"> </w:t>
      </w:r>
    </w:p>
    <w:p w:rsidR="00265B85" w:rsidRPr="0090000C" w:rsidRDefault="00265B85" w:rsidP="00265B85">
      <w:pPr>
        <w:spacing w:after="0"/>
        <w:rPr>
          <w:rFonts w:ascii="Arial" w:hAnsi="Arial" w:cs="Arial"/>
          <w:b/>
          <w:sz w:val="30"/>
          <w:szCs w:val="30"/>
        </w:rPr>
      </w:pPr>
    </w:p>
    <w:p w:rsidR="00FF2476" w:rsidRPr="0090000C" w:rsidRDefault="00FF2476" w:rsidP="00FF2476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7402"/>
      </w:tblGrid>
      <w:tr w:rsidR="00265B85" w:rsidRPr="0090000C" w:rsidTr="0090000C">
        <w:trPr>
          <w:trHeight w:hRule="exact" w:val="567"/>
        </w:trPr>
        <w:tc>
          <w:tcPr>
            <w:tcW w:w="3510" w:type="dxa"/>
            <w:vAlign w:val="center"/>
          </w:tcPr>
          <w:p w:rsidR="00265B85" w:rsidRPr="0090000C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000C">
              <w:rPr>
                <w:rFonts w:ascii="Arial" w:hAnsi="Arial" w:cs="Arial"/>
                <w:b/>
                <w:sz w:val="20"/>
                <w:szCs w:val="20"/>
              </w:rPr>
              <w:t>TITOLO PAPER</w:t>
            </w:r>
          </w:p>
        </w:tc>
        <w:tc>
          <w:tcPr>
            <w:tcW w:w="7402" w:type="dxa"/>
          </w:tcPr>
          <w:p w:rsidR="00265B85" w:rsidRPr="0090000C" w:rsidRDefault="00265B85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85" w:rsidRPr="0090000C" w:rsidTr="0090000C">
        <w:trPr>
          <w:trHeight w:hRule="exact" w:val="737"/>
        </w:trPr>
        <w:tc>
          <w:tcPr>
            <w:tcW w:w="3510" w:type="dxa"/>
            <w:vAlign w:val="center"/>
          </w:tcPr>
          <w:p w:rsidR="00265B85" w:rsidRPr="0090000C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000C">
              <w:rPr>
                <w:rFonts w:ascii="Arial" w:hAnsi="Arial" w:cs="Arial"/>
                <w:b/>
                <w:sz w:val="20"/>
                <w:szCs w:val="20"/>
              </w:rPr>
              <w:t>AUTORE/I</w:t>
            </w:r>
          </w:p>
        </w:tc>
        <w:tc>
          <w:tcPr>
            <w:tcW w:w="7402" w:type="dxa"/>
          </w:tcPr>
          <w:p w:rsidR="00265B85" w:rsidRPr="0090000C" w:rsidRDefault="00265B85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85" w:rsidRPr="0090000C" w:rsidTr="0090000C">
        <w:trPr>
          <w:trHeight w:hRule="exact" w:val="737"/>
        </w:trPr>
        <w:tc>
          <w:tcPr>
            <w:tcW w:w="3510" w:type="dxa"/>
            <w:vAlign w:val="center"/>
          </w:tcPr>
          <w:p w:rsidR="00265B85" w:rsidRPr="0090000C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000C">
              <w:rPr>
                <w:rFonts w:ascii="Arial" w:hAnsi="Arial" w:cs="Arial"/>
                <w:b/>
                <w:sz w:val="20"/>
                <w:szCs w:val="20"/>
              </w:rPr>
              <w:t>ENTE DI APPARTENENZA</w:t>
            </w:r>
          </w:p>
          <w:p w:rsidR="00265B85" w:rsidRPr="0090000C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000C">
              <w:rPr>
                <w:rFonts w:ascii="Arial" w:hAnsi="Arial" w:cs="Arial"/>
                <w:i/>
                <w:sz w:val="16"/>
                <w:szCs w:val="16"/>
              </w:rPr>
              <w:t>(per ogni autore, completo di indirizzo)</w:t>
            </w:r>
          </w:p>
        </w:tc>
        <w:tc>
          <w:tcPr>
            <w:tcW w:w="7402" w:type="dxa"/>
          </w:tcPr>
          <w:p w:rsidR="00265B85" w:rsidRPr="0090000C" w:rsidRDefault="00265B85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85" w:rsidRPr="0090000C" w:rsidTr="0090000C">
        <w:trPr>
          <w:trHeight w:hRule="exact" w:val="737"/>
        </w:trPr>
        <w:tc>
          <w:tcPr>
            <w:tcW w:w="3510" w:type="dxa"/>
            <w:vAlign w:val="center"/>
          </w:tcPr>
          <w:p w:rsidR="00265B85" w:rsidRPr="0090000C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000C">
              <w:rPr>
                <w:rFonts w:ascii="Arial" w:hAnsi="Arial" w:cs="Arial"/>
                <w:b/>
                <w:sz w:val="20"/>
                <w:szCs w:val="20"/>
              </w:rPr>
              <w:t xml:space="preserve">INDIRIZZO E-MAIL </w:t>
            </w:r>
          </w:p>
          <w:p w:rsidR="00265B85" w:rsidRPr="0090000C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000C">
              <w:rPr>
                <w:rFonts w:ascii="Arial" w:hAnsi="Arial" w:cs="Arial"/>
                <w:i/>
                <w:sz w:val="16"/>
                <w:szCs w:val="16"/>
              </w:rPr>
              <w:t>(per ogni autore)</w:t>
            </w:r>
          </w:p>
        </w:tc>
        <w:tc>
          <w:tcPr>
            <w:tcW w:w="7402" w:type="dxa"/>
          </w:tcPr>
          <w:p w:rsidR="00265B85" w:rsidRPr="0090000C" w:rsidRDefault="00265B85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5EE" w:rsidRPr="0090000C" w:rsidTr="0090000C">
        <w:trPr>
          <w:trHeight w:hRule="exact" w:val="737"/>
        </w:trPr>
        <w:tc>
          <w:tcPr>
            <w:tcW w:w="3510" w:type="dxa"/>
            <w:vAlign w:val="center"/>
          </w:tcPr>
          <w:p w:rsidR="00F765EE" w:rsidRPr="0090000C" w:rsidRDefault="00F765EE" w:rsidP="00CC5772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000C">
              <w:rPr>
                <w:rFonts w:ascii="Arial" w:hAnsi="Arial" w:cs="Arial"/>
                <w:b/>
                <w:sz w:val="20"/>
                <w:szCs w:val="20"/>
              </w:rPr>
              <w:t>AUTORE DI RIFERIMENTO</w:t>
            </w:r>
          </w:p>
          <w:p w:rsidR="00F765EE" w:rsidRPr="0090000C" w:rsidRDefault="00F765EE" w:rsidP="00CC5772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0000C">
              <w:rPr>
                <w:rFonts w:ascii="Arial" w:hAnsi="Arial" w:cs="Arial"/>
                <w:i/>
                <w:sz w:val="16"/>
                <w:szCs w:val="16"/>
              </w:rPr>
              <w:t>(per comunicazioni con la segreteria)</w:t>
            </w:r>
          </w:p>
        </w:tc>
        <w:tc>
          <w:tcPr>
            <w:tcW w:w="7402" w:type="dxa"/>
          </w:tcPr>
          <w:p w:rsidR="00F765EE" w:rsidRPr="0090000C" w:rsidRDefault="00F765EE" w:rsidP="00CC577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5EE" w:rsidRPr="0090000C" w:rsidTr="00F765EE">
        <w:trPr>
          <w:trHeight w:hRule="exact" w:val="6804"/>
        </w:trPr>
        <w:tc>
          <w:tcPr>
            <w:tcW w:w="10912" w:type="dxa"/>
            <w:gridSpan w:val="2"/>
          </w:tcPr>
          <w:p w:rsidR="00F765EE" w:rsidRDefault="00F765EE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5EE" w:rsidRPr="0090000C" w:rsidRDefault="00F765EE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00C">
              <w:rPr>
                <w:rFonts w:ascii="Arial" w:hAnsi="Arial" w:cs="Arial"/>
                <w:b/>
                <w:sz w:val="20"/>
                <w:szCs w:val="20"/>
              </w:rPr>
              <w:t xml:space="preserve">ABSTRACT </w:t>
            </w:r>
          </w:p>
          <w:p w:rsidR="00F765EE" w:rsidRPr="0090000C" w:rsidRDefault="00F765EE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00C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90000C">
              <w:rPr>
                <w:rFonts w:ascii="Arial" w:hAnsi="Arial" w:cs="Arial"/>
                <w:i/>
                <w:sz w:val="16"/>
                <w:szCs w:val="16"/>
              </w:rPr>
              <w:t>min</w:t>
            </w:r>
            <w:proofErr w:type="spellEnd"/>
            <w:r w:rsidRPr="0090000C">
              <w:rPr>
                <w:rFonts w:ascii="Arial" w:hAnsi="Arial" w:cs="Arial"/>
                <w:i/>
                <w:sz w:val="16"/>
                <w:szCs w:val="16"/>
              </w:rPr>
              <w:t xml:space="preserve"> 1.500 – </w:t>
            </w:r>
            <w:proofErr w:type="spellStart"/>
            <w:r w:rsidRPr="0090000C"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 w:rsidRPr="0090000C">
              <w:rPr>
                <w:rFonts w:ascii="Arial" w:hAnsi="Arial" w:cs="Arial"/>
                <w:i/>
                <w:sz w:val="16"/>
                <w:szCs w:val="16"/>
              </w:rPr>
              <w:t xml:space="preserve"> 2.500 caratteri spazi inclusi)</w:t>
            </w:r>
          </w:p>
          <w:p w:rsidR="00F765EE" w:rsidRPr="0090000C" w:rsidRDefault="00F765EE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65EE" w:rsidRPr="0090000C" w:rsidRDefault="00F765EE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76C" w:rsidRPr="0090000C" w:rsidRDefault="0054376C" w:rsidP="0090000C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sectPr w:rsidR="0054376C" w:rsidRPr="0090000C" w:rsidSect="005F3F98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9C2"/>
    <w:multiLevelType w:val="hybridMultilevel"/>
    <w:tmpl w:val="74FECA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5A7904"/>
    <w:multiLevelType w:val="hybridMultilevel"/>
    <w:tmpl w:val="A5F6607E"/>
    <w:lvl w:ilvl="0" w:tplc="C5F85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3503FA"/>
    <w:multiLevelType w:val="hybridMultilevel"/>
    <w:tmpl w:val="85D26938"/>
    <w:lvl w:ilvl="0" w:tplc="B08C7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C31AB"/>
    <w:multiLevelType w:val="hybridMultilevel"/>
    <w:tmpl w:val="58C4EF54"/>
    <w:lvl w:ilvl="0" w:tplc="C192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1FAF"/>
    <w:rsid w:val="00027812"/>
    <w:rsid w:val="0008543A"/>
    <w:rsid w:val="000C3334"/>
    <w:rsid w:val="00180272"/>
    <w:rsid w:val="0019059B"/>
    <w:rsid w:val="001E682A"/>
    <w:rsid w:val="001F0DF7"/>
    <w:rsid w:val="00265B85"/>
    <w:rsid w:val="002C442B"/>
    <w:rsid w:val="00344E0E"/>
    <w:rsid w:val="003B3153"/>
    <w:rsid w:val="003C6950"/>
    <w:rsid w:val="00402E32"/>
    <w:rsid w:val="004406A3"/>
    <w:rsid w:val="004B3E97"/>
    <w:rsid w:val="0054376C"/>
    <w:rsid w:val="00592412"/>
    <w:rsid w:val="00592F2C"/>
    <w:rsid w:val="005D3D05"/>
    <w:rsid w:val="005F3F98"/>
    <w:rsid w:val="00607C5C"/>
    <w:rsid w:val="00610E3F"/>
    <w:rsid w:val="0065255D"/>
    <w:rsid w:val="00661827"/>
    <w:rsid w:val="006677A8"/>
    <w:rsid w:val="00694B8C"/>
    <w:rsid w:val="006A63AE"/>
    <w:rsid w:val="006D0D9C"/>
    <w:rsid w:val="006E4E38"/>
    <w:rsid w:val="007001DD"/>
    <w:rsid w:val="00721A18"/>
    <w:rsid w:val="00741A64"/>
    <w:rsid w:val="007968BA"/>
    <w:rsid w:val="00877257"/>
    <w:rsid w:val="00880201"/>
    <w:rsid w:val="0090000C"/>
    <w:rsid w:val="00944A3C"/>
    <w:rsid w:val="00970927"/>
    <w:rsid w:val="0099061A"/>
    <w:rsid w:val="00A33203"/>
    <w:rsid w:val="00AA2D2C"/>
    <w:rsid w:val="00AC2013"/>
    <w:rsid w:val="00AE3C22"/>
    <w:rsid w:val="00B01232"/>
    <w:rsid w:val="00B233CE"/>
    <w:rsid w:val="00BE4E80"/>
    <w:rsid w:val="00C855C9"/>
    <w:rsid w:val="00DA5F85"/>
    <w:rsid w:val="00E26FC9"/>
    <w:rsid w:val="00E32C4B"/>
    <w:rsid w:val="00EB798A"/>
    <w:rsid w:val="00F05C17"/>
    <w:rsid w:val="00F06AF2"/>
    <w:rsid w:val="00F2585F"/>
    <w:rsid w:val="00F765EE"/>
    <w:rsid w:val="00FF1FAF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1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F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5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F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5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isnetwork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DC26-9A4D-4CEF-B474-47E236CB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CD0EFA6B</Template>
  <TotalTime>283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Rensi</dc:creator>
  <cp:lastModifiedBy>Silvia Rensi</cp:lastModifiedBy>
  <cp:revision>37</cp:revision>
  <cp:lastPrinted>2012-12-10T10:56:00Z</cp:lastPrinted>
  <dcterms:created xsi:type="dcterms:W3CDTF">2011-12-01T09:11:00Z</dcterms:created>
  <dcterms:modified xsi:type="dcterms:W3CDTF">2012-12-13T08:17:00Z</dcterms:modified>
</cp:coreProperties>
</file>