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F7" w:rsidRDefault="00694BF7" w:rsidP="00694BF7">
      <w:pPr>
        <w:spacing w:after="0"/>
        <w:jc w:val="center"/>
        <w:rPr>
          <w:rFonts w:ascii="Whitney" w:hAnsi="Whitney"/>
          <w:b/>
          <w:sz w:val="18"/>
          <w:szCs w:val="18"/>
        </w:rPr>
      </w:pPr>
      <w:r>
        <w:rPr>
          <w:rFonts w:ascii="Whitney" w:hAnsi="Whitney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5D628A" w:rsidRDefault="005D628A" w:rsidP="005D628A">
      <w:pPr>
        <w:spacing w:after="0"/>
        <w:jc w:val="center"/>
        <w:rPr>
          <w:rFonts w:ascii="Whitney" w:hAnsi="Whitney"/>
          <w:b/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6632781" wp14:editId="74EF2F38">
            <wp:simplePos x="0" y="0"/>
            <wp:positionH relativeFrom="column">
              <wp:posOffset>3574415</wp:posOffset>
            </wp:positionH>
            <wp:positionV relativeFrom="paragraph">
              <wp:posOffset>1270</wp:posOffset>
            </wp:positionV>
            <wp:extent cx="1898015" cy="627380"/>
            <wp:effectExtent l="0" t="0" r="0" b="0"/>
            <wp:wrapSquare wrapText="bothSides"/>
            <wp:docPr id="1" name="Immagine 1" descr="LOGO_P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_PA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0" b="6846"/>
                    <a:stretch/>
                  </pic:blipFill>
                  <pic:spPr bwMode="auto">
                    <a:xfrm>
                      <a:off x="0" y="0"/>
                      <a:ext cx="189801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hitney" w:hAnsi="Whitney"/>
          <w:b/>
          <w:noProof/>
          <w:sz w:val="18"/>
          <w:szCs w:val="1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left:0;text-align:left;margin-left:296.4pt;margin-top:2.85pt;width:134.85pt;height:48.3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5D628A" w:rsidRPr="002C3F59" w:rsidRDefault="005D628A" w:rsidP="005D628A">
                  <w:pPr>
                    <w:spacing w:line="240" w:lineRule="auto"/>
                    <w:rPr>
                      <w:rFonts w:ascii="Albertus MT" w:hAnsi="Albertus MT"/>
                      <w:smallCaps/>
                      <w:color w:val="404040" w:themeColor="text1" w:themeTint="BF"/>
                    </w:rPr>
                  </w:pPr>
                  <w:r w:rsidRPr="002C3F59">
                    <w:rPr>
                      <w:rFonts w:ascii="Albertus MT" w:hAnsi="Albertus MT"/>
                      <w:smallCaps/>
                      <w:color w:val="404040" w:themeColor="text1" w:themeTint="BF"/>
                    </w:rPr>
                    <w:t>Università degli Studi</w:t>
                  </w:r>
                  <w:r w:rsidRPr="002C3F59">
                    <w:rPr>
                      <w:rFonts w:ascii="Albertus MT" w:hAnsi="Albertus MT"/>
                      <w:smallCaps/>
                      <w:color w:val="404040" w:themeColor="text1" w:themeTint="BF"/>
                    </w:rPr>
                    <w:br/>
                  </w:r>
                  <w:r w:rsidRPr="00890235">
                    <w:rPr>
                      <w:rFonts w:ascii="Albertus MT" w:hAnsi="Albertus MT"/>
                      <w:smallCaps/>
                      <w:color w:val="404040" w:themeColor="text1" w:themeTint="BF"/>
                      <w:sz w:val="26"/>
                      <w:szCs w:val="26"/>
                    </w:rPr>
                    <w:t>Mediterranea</w:t>
                  </w:r>
                  <w:r w:rsidRPr="002C3F59">
                    <w:rPr>
                      <w:rFonts w:ascii="Albertus MT" w:hAnsi="Albertus MT"/>
                      <w:smallCaps/>
                      <w:color w:val="404040" w:themeColor="text1" w:themeTint="BF"/>
                    </w:rPr>
                    <w:br/>
                    <w:t>di Reggio Calabria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6F36065" wp14:editId="11C5CFA5">
            <wp:simplePos x="0" y="0"/>
            <wp:positionH relativeFrom="column">
              <wp:posOffset>54610</wp:posOffset>
            </wp:positionH>
            <wp:positionV relativeFrom="paragraph">
              <wp:posOffset>43815</wp:posOffset>
            </wp:positionV>
            <wp:extent cx="1419225" cy="58483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_ORIZZ_BLAC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hitney" w:hAnsi="Whitney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</w:p>
    <w:p w:rsidR="005D628A" w:rsidRDefault="005D628A" w:rsidP="005D628A">
      <w:pPr>
        <w:spacing w:after="0"/>
        <w:jc w:val="center"/>
        <w:rPr>
          <w:rFonts w:ascii="Whitney" w:hAnsi="Whitney"/>
          <w:b/>
          <w:sz w:val="18"/>
          <w:szCs w:val="18"/>
        </w:rPr>
      </w:pPr>
      <w:r>
        <w:rPr>
          <w:rFonts w:ascii="Whitney" w:hAnsi="Whitney"/>
          <w:b/>
          <w:sz w:val="18"/>
          <w:szCs w:val="18"/>
        </w:rPr>
        <w:t xml:space="preserve">              </w:t>
      </w:r>
    </w:p>
    <w:p w:rsidR="005D628A" w:rsidRDefault="005D628A" w:rsidP="005D628A">
      <w:pPr>
        <w:spacing w:after="0"/>
        <w:jc w:val="center"/>
        <w:rPr>
          <w:rFonts w:ascii="Whitney" w:hAnsi="Whitney"/>
          <w:b/>
          <w:sz w:val="18"/>
          <w:szCs w:val="18"/>
        </w:rPr>
      </w:pPr>
    </w:p>
    <w:p w:rsidR="005D628A" w:rsidRDefault="005D628A" w:rsidP="005D628A">
      <w:pPr>
        <w:spacing w:after="0"/>
        <w:jc w:val="center"/>
        <w:rPr>
          <w:rFonts w:ascii="Whitney" w:hAnsi="Whitney"/>
          <w:b/>
          <w:sz w:val="18"/>
          <w:szCs w:val="18"/>
        </w:rPr>
      </w:pPr>
    </w:p>
    <w:p w:rsidR="005D628A" w:rsidRPr="007348A6" w:rsidRDefault="005D628A" w:rsidP="005D628A">
      <w:pPr>
        <w:spacing w:after="0"/>
        <w:jc w:val="center"/>
        <w:rPr>
          <w:rFonts w:ascii="Whitney" w:hAnsi="Whitney"/>
          <w:b/>
          <w:sz w:val="18"/>
          <w:szCs w:val="18"/>
        </w:rPr>
      </w:pPr>
    </w:p>
    <w:p w:rsidR="005D628A" w:rsidRDefault="005D628A" w:rsidP="00694BF7">
      <w:pPr>
        <w:spacing w:after="0"/>
        <w:jc w:val="center"/>
        <w:rPr>
          <w:rFonts w:ascii="Whitney" w:hAnsi="Whitney"/>
          <w:b/>
          <w:sz w:val="18"/>
          <w:szCs w:val="18"/>
        </w:rPr>
      </w:pPr>
    </w:p>
    <w:p w:rsidR="00694BF7" w:rsidRPr="007348A6" w:rsidRDefault="00694BF7" w:rsidP="00694BF7">
      <w:pPr>
        <w:spacing w:after="0"/>
        <w:jc w:val="center"/>
        <w:rPr>
          <w:rFonts w:ascii="Whitney" w:hAnsi="Whitney"/>
          <w:b/>
          <w:sz w:val="18"/>
          <w:szCs w:val="18"/>
        </w:rPr>
      </w:pPr>
    </w:p>
    <w:p w:rsidR="005D628A" w:rsidRPr="005D628A" w:rsidRDefault="005D628A" w:rsidP="005D628A">
      <w:pPr>
        <w:spacing w:after="0"/>
        <w:jc w:val="center"/>
        <w:rPr>
          <w:b/>
          <w:sz w:val="30"/>
          <w:szCs w:val="30"/>
        </w:rPr>
      </w:pPr>
      <w:r w:rsidRPr="005D628A">
        <w:rPr>
          <w:b/>
          <w:sz w:val="30"/>
          <w:szCs w:val="30"/>
        </w:rPr>
        <w:t>COLLOQUIO SCIENTIFICO SULL’IMPRESA SOCIALE</w:t>
      </w:r>
    </w:p>
    <w:p w:rsidR="005D628A" w:rsidRPr="005D628A" w:rsidRDefault="005D628A" w:rsidP="005D628A">
      <w:pPr>
        <w:spacing w:after="0"/>
        <w:jc w:val="center"/>
        <w:rPr>
          <w:b/>
          <w:sz w:val="30"/>
          <w:szCs w:val="30"/>
        </w:rPr>
      </w:pPr>
      <w:r w:rsidRPr="005D628A">
        <w:rPr>
          <w:b/>
          <w:sz w:val="30"/>
          <w:szCs w:val="30"/>
        </w:rPr>
        <w:t>IX EDIZIONE</w:t>
      </w:r>
    </w:p>
    <w:p w:rsidR="005D628A" w:rsidRPr="005D628A" w:rsidRDefault="005D628A" w:rsidP="005D628A">
      <w:pPr>
        <w:spacing w:after="0"/>
        <w:jc w:val="center"/>
        <w:rPr>
          <w:b/>
          <w:sz w:val="30"/>
          <w:szCs w:val="30"/>
        </w:rPr>
      </w:pPr>
    </w:p>
    <w:p w:rsidR="005D628A" w:rsidRPr="005D628A" w:rsidRDefault="005D628A" w:rsidP="005D628A">
      <w:pPr>
        <w:spacing w:after="0"/>
        <w:jc w:val="center"/>
        <w:rPr>
          <w:b/>
          <w:sz w:val="24"/>
          <w:szCs w:val="24"/>
        </w:rPr>
      </w:pPr>
      <w:r w:rsidRPr="005D628A">
        <w:rPr>
          <w:b/>
          <w:sz w:val="24"/>
          <w:szCs w:val="24"/>
        </w:rPr>
        <w:t>22-23 maggio 2015</w:t>
      </w:r>
    </w:p>
    <w:p w:rsidR="005D628A" w:rsidRPr="005D628A" w:rsidRDefault="005D628A" w:rsidP="005D628A">
      <w:pPr>
        <w:spacing w:after="0"/>
        <w:jc w:val="center"/>
        <w:rPr>
          <w:b/>
          <w:sz w:val="18"/>
          <w:szCs w:val="18"/>
        </w:rPr>
      </w:pPr>
    </w:p>
    <w:p w:rsidR="005D628A" w:rsidRPr="005D628A" w:rsidRDefault="005D628A" w:rsidP="005D628A">
      <w:pPr>
        <w:tabs>
          <w:tab w:val="center" w:pos="3522"/>
          <w:tab w:val="left" w:pos="4481"/>
        </w:tabs>
        <w:spacing w:after="0"/>
        <w:jc w:val="center"/>
        <w:rPr>
          <w:b/>
          <w:sz w:val="24"/>
          <w:szCs w:val="24"/>
        </w:rPr>
      </w:pPr>
      <w:r w:rsidRPr="005D628A">
        <w:rPr>
          <w:b/>
          <w:sz w:val="24"/>
          <w:szCs w:val="24"/>
        </w:rPr>
        <w:t>Dipartimento PAU (Patrimonio, Architettura, Urbanistica)</w:t>
      </w:r>
      <w:r w:rsidRPr="005D628A">
        <w:rPr>
          <w:b/>
          <w:sz w:val="24"/>
          <w:szCs w:val="24"/>
        </w:rPr>
        <w:br/>
        <w:t>Università degli Studi Mediterranea di Reggio Calabria</w:t>
      </w:r>
      <w:r w:rsidRPr="005D628A">
        <w:rPr>
          <w:b/>
          <w:sz w:val="24"/>
          <w:szCs w:val="24"/>
        </w:rPr>
        <w:br/>
      </w:r>
      <w:r w:rsidRPr="005D628A">
        <w:rPr>
          <w:sz w:val="20"/>
          <w:szCs w:val="20"/>
        </w:rPr>
        <w:t xml:space="preserve">Via </w:t>
      </w:r>
      <w:proofErr w:type="spellStart"/>
      <w:r w:rsidRPr="005D628A">
        <w:rPr>
          <w:sz w:val="20"/>
          <w:szCs w:val="20"/>
        </w:rPr>
        <w:t>Melissari</w:t>
      </w:r>
      <w:proofErr w:type="spellEnd"/>
      <w:r w:rsidRPr="005D628A">
        <w:rPr>
          <w:sz w:val="20"/>
          <w:szCs w:val="20"/>
        </w:rPr>
        <w:t>, Reggio Calabria</w:t>
      </w:r>
    </w:p>
    <w:p w:rsidR="00694BF7" w:rsidRPr="00694BF7" w:rsidRDefault="00694BF7" w:rsidP="00694BF7">
      <w:pPr>
        <w:spacing w:after="0"/>
        <w:rPr>
          <w:b/>
          <w:sz w:val="24"/>
          <w:szCs w:val="24"/>
          <w:highlight w:val="magenta"/>
        </w:rPr>
      </w:pPr>
    </w:p>
    <w:p w:rsidR="00344E0E" w:rsidRPr="00694BF7" w:rsidRDefault="005F3F98" w:rsidP="00FF2476">
      <w:pPr>
        <w:spacing w:after="0"/>
        <w:jc w:val="center"/>
        <w:rPr>
          <w:rFonts w:cs="Arial"/>
          <w:b/>
          <w:sz w:val="30"/>
          <w:szCs w:val="30"/>
        </w:rPr>
      </w:pPr>
      <w:r w:rsidRPr="00694BF7">
        <w:rPr>
          <w:rFonts w:cs="Arial"/>
          <w:b/>
          <w:sz w:val="30"/>
          <w:szCs w:val="30"/>
        </w:rPr>
        <w:t xml:space="preserve"> </w:t>
      </w:r>
    </w:p>
    <w:p w:rsidR="00402E32" w:rsidRPr="00694BF7" w:rsidRDefault="00265B85" w:rsidP="00402E32">
      <w:pPr>
        <w:spacing w:after="0"/>
        <w:rPr>
          <w:rFonts w:cs="Arial"/>
        </w:rPr>
      </w:pPr>
      <w:r w:rsidRPr="00694BF7">
        <w:rPr>
          <w:rFonts w:cs="Arial"/>
          <w:b/>
          <w:sz w:val="30"/>
          <w:szCs w:val="30"/>
        </w:rPr>
        <w:t>SCHEDA ABSTRACT</w:t>
      </w:r>
      <w:r w:rsidR="00694BF7" w:rsidRPr="00694BF7">
        <w:rPr>
          <w:rFonts w:cs="Arial"/>
          <w:b/>
          <w:sz w:val="30"/>
          <w:szCs w:val="30"/>
        </w:rPr>
        <w:t xml:space="preserve">   </w:t>
      </w:r>
      <w:r w:rsidR="005D628A">
        <w:rPr>
          <w:rFonts w:cs="Arial"/>
          <w:b/>
          <w:sz w:val="30"/>
          <w:szCs w:val="30"/>
        </w:rPr>
        <w:br/>
      </w:r>
      <w:r w:rsidR="004B3E97" w:rsidRPr="00694BF7">
        <w:rPr>
          <w:rFonts w:cs="Arial"/>
        </w:rPr>
        <w:t>compilare e</w:t>
      </w:r>
      <w:r w:rsidR="00402E32" w:rsidRPr="00694BF7">
        <w:rPr>
          <w:rFonts w:cs="Arial"/>
        </w:rPr>
        <w:t xml:space="preserve"> inviare </w:t>
      </w:r>
      <w:r w:rsidR="00450040">
        <w:rPr>
          <w:rFonts w:cs="Arial"/>
        </w:rPr>
        <w:t xml:space="preserve">via mail </w:t>
      </w:r>
      <w:r w:rsidR="00402E32" w:rsidRPr="00694BF7">
        <w:rPr>
          <w:rFonts w:cs="Arial"/>
        </w:rPr>
        <w:t xml:space="preserve">entro </w:t>
      </w:r>
      <w:r w:rsidR="00694BF7" w:rsidRPr="00694BF7">
        <w:rPr>
          <w:rFonts w:cs="Arial"/>
        </w:rPr>
        <w:t xml:space="preserve">il </w:t>
      </w:r>
      <w:r w:rsidR="00402E32" w:rsidRPr="00694BF7">
        <w:rPr>
          <w:rFonts w:cs="Arial"/>
        </w:rPr>
        <w:t>1</w:t>
      </w:r>
      <w:r w:rsidR="005D628A">
        <w:rPr>
          <w:rFonts w:cs="Arial"/>
        </w:rPr>
        <w:t>5</w:t>
      </w:r>
      <w:r w:rsidR="00402E32" w:rsidRPr="00694BF7">
        <w:rPr>
          <w:rFonts w:cs="Arial"/>
        </w:rPr>
        <w:t>/0</w:t>
      </w:r>
      <w:r w:rsidR="00FB173B" w:rsidRPr="00694BF7">
        <w:rPr>
          <w:rFonts w:cs="Arial"/>
        </w:rPr>
        <w:t>3</w:t>
      </w:r>
      <w:r w:rsidR="00694BF7" w:rsidRPr="00694BF7">
        <w:rPr>
          <w:rFonts w:cs="Arial"/>
        </w:rPr>
        <w:t>/1</w:t>
      </w:r>
      <w:r w:rsidR="005D628A">
        <w:rPr>
          <w:rFonts w:cs="Arial"/>
        </w:rPr>
        <w:t>5</w:t>
      </w:r>
      <w:r w:rsidR="00402E32" w:rsidRPr="00694BF7">
        <w:rPr>
          <w:rFonts w:cs="Arial"/>
        </w:rPr>
        <w:t xml:space="preserve"> a</w:t>
      </w:r>
      <w:r w:rsidR="00694BF7" w:rsidRPr="00694BF7">
        <w:rPr>
          <w:rFonts w:cs="Arial"/>
        </w:rPr>
        <w:t xml:space="preserve"> </w:t>
      </w:r>
      <w:hyperlink r:id="rId9" w:history="1">
        <w:r w:rsidR="00402E32" w:rsidRPr="00694BF7">
          <w:rPr>
            <w:rStyle w:val="Collegamentoipertestuale"/>
            <w:rFonts w:cs="Arial"/>
          </w:rPr>
          <w:t>info@irisnetwork.it</w:t>
        </w:r>
      </w:hyperlink>
      <w:r w:rsidR="00402E32" w:rsidRPr="00694BF7">
        <w:rPr>
          <w:rFonts w:cs="Arial"/>
        </w:rPr>
        <w:t xml:space="preserve"> </w:t>
      </w:r>
      <w:r w:rsidR="005D628A">
        <w:rPr>
          <w:rFonts w:cs="Arial"/>
        </w:rPr>
        <w:t xml:space="preserve">(Silvia </w:t>
      </w:r>
      <w:proofErr w:type="spellStart"/>
      <w:r w:rsidR="005D628A">
        <w:rPr>
          <w:rFonts w:cs="Arial"/>
        </w:rPr>
        <w:t>Rensi</w:t>
      </w:r>
      <w:proofErr w:type="spellEnd"/>
      <w:r w:rsidR="005D628A">
        <w:rPr>
          <w:rFonts w:cs="Arial"/>
        </w:rPr>
        <w:t>)</w:t>
      </w:r>
    </w:p>
    <w:p w:rsidR="00265B85" w:rsidRPr="00694BF7" w:rsidRDefault="00265B85" w:rsidP="00265B85">
      <w:pPr>
        <w:spacing w:after="0"/>
        <w:rPr>
          <w:rFonts w:cs="Arial"/>
          <w:b/>
          <w:sz w:val="30"/>
          <w:szCs w:val="30"/>
        </w:rPr>
      </w:pPr>
    </w:p>
    <w:p w:rsidR="00FF2476" w:rsidRPr="00694BF7" w:rsidRDefault="00FF2476" w:rsidP="00FF2476">
      <w:pPr>
        <w:spacing w:after="0"/>
        <w:jc w:val="center"/>
        <w:rPr>
          <w:rFonts w:cs="Arial"/>
          <w:b/>
          <w:sz w:val="6"/>
          <w:szCs w:val="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7402"/>
      </w:tblGrid>
      <w:tr w:rsidR="00265B85" w:rsidRPr="00694BF7" w:rsidTr="005D628A">
        <w:trPr>
          <w:trHeight w:hRule="exact" w:val="567"/>
        </w:trPr>
        <w:tc>
          <w:tcPr>
            <w:tcW w:w="3402" w:type="dxa"/>
            <w:vAlign w:val="center"/>
          </w:tcPr>
          <w:p w:rsidR="00265B85" w:rsidRPr="00694BF7" w:rsidRDefault="00265B85" w:rsidP="0090000C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694BF7">
              <w:rPr>
                <w:rFonts w:cs="Arial"/>
                <w:b/>
                <w:sz w:val="20"/>
                <w:szCs w:val="20"/>
              </w:rPr>
              <w:t>TITOLO PAPER</w:t>
            </w:r>
          </w:p>
        </w:tc>
        <w:tc>
          <w:tcPr>
            <w:tcW w:w="7402" w:type="dxa"/>
          </w:tcPr>
          <w:p w:rsidR="00265B85" w:rsidRPr="00694BF7" w:rsidRDefault="00265B85" w:rsidP="00265B8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65B85" w:rsidRPr="00694BF7" w:rsidTr="005D628A">
        <w:trPr>
          <w:trHeight w:hRule="exact" w:val="737"/>
        </w:trPr>
        <w:tc>
          <w:tcPr>
            <w:tcW w:w="3402" w:type="dxa"/>
            <w:vAlign w:val="center"/>
          </w:tcPr>
          <w:p w:rsidR="00265B85" w:rsidRPr="00694BF7" w:rsidRDefault="00265B85" w:rsidP="0090000C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694BF7">
              <w:rPr>
                <w:rFonts w:cs="Arial"/>
                <w:b/>
                <w:sz w:val="20"/>
                <w:szCs w:val="20"/>
              </w:rPr>
              <w:t>AUTORE/I</w:t>
            </w:r>
          </w:p>
        </w:tc>
        <w:tc>
          <w:tcPr>
            <w:tcW w:w="7402" w:type="dxa"/>
          </w:tcPr>
          <w:p w:rsidR="00265B85" w:rsidRPr="00694BF7" w:rsidRDefault="00265B85" w:rsidP="00265B8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65B85" w:rsidRPr="00694BF7" w:rsidTr="005D628A">
        <w:trPr>
          <w:trHeight w:hRule="exact" w:val="737"/>
        </w:trPr>
        <w:tc>
          <w:tcPr>
            <w:tcW w:w="3402" w:type="dxa"/>
            <w:vAlign w:val="center"/>
          </w:tcPr>
          <w:p w:rsidR="00265B85" w:rsidRPr="00694BF7" w:rsidRDefault="00265B85" w:rsidP="0090000C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694BF7">
              <w:rPr>
                <w:rFonts w:cs="Arial"/>
                <w:b/>
                <w:sz w:val="20"/>
                <w:szCs w:val="20"/>
              </w:rPr>
              <w:t>ENTE DI APPARTENENZA</w:t>
            </w:r>
          </w:p>
          <w:p w:rsidR="00265B85" w:rsidRPr="00694BF7" w:rsidRDefault="00265B85" w:rsidP="0090000C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i/>
                <w:sz w:val="16"/>
                <w:szCs w:val="16"/>
              </w:rPr>
            </w:pPr>
            <w:r w:rsidRPr="00694BF7">
              <w:rPr>
                <w:rFonts w:cs="Arial"/>
                <w:i/>
                <w:sz w:val="16"/>
                <w:szCs w:val="16"/>
              </w:rPr>
              <w:t>(per ogni autore, completo di indirizzo)</w:t>
            </w:r>
          </w:p>
        </w:tc>
        <w:tc>
          <w:tcPr>
            <w:tcW w:w="7402" w:type="dxa"/>
          </w:tcPr>
          <w:p w:rsidR="00265B85" w:rsidRPr="00694BF7" w:rsidRDefault="00265B85" w:rsidP="00265B8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65B85" w:rsidRPr="00694BF7" w:rsidTr="005D628A">
        <w:trPr>
          <w:trHeight w:hRule="exact" w:val="737"/>
        </w:trPr>
        <w:tc>
          <w:tcPr>
            <w:tcW w:w="3402" w:type="dxa"/>
            <w:vAlign w:val="center"/>
          </w:tcPr>
          <w:p w:rsidR="00265B85" w:rsidRPr="00694BF7" w:rsidRDefault="00265B85" w:rsidP="0090000C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694BF7">
              <w:rPr>
                <w:rFonts w:cs="Arial"/>
                <w:b/>
                <w:sz w:val="20"/>
                <w:szCs w:val="20"/>
              </w:rPr>
              <w:t xml:space="preserve">INDIRIZZO E-MAIL </w:t>
            </w:r>
          </w:p>
          <w:p w:rsidR="00265B85" w:rsidRPr="00694BF7" w:rsidRDefault="00265B85" w:rsidP="0090000C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i/>
                <w:sz w:val="16"/>
                <w:szCs w:val="16"/>
              </w:rPr>
            </w:pPr>
            <w:r w:rsidRPr="00694BF7">
              <w:rPr>
                <w:rFonts w:cs="Arial"/>
                <w:i/>
                <w:sz w:val="16"/>
                <w:szCs w:val="16"/>
              </w:rPr>
              <w:t>(per ogni autore)</w:t>
            </w:r>
          </w:p>
        </w:tc>
        <w:tc>
          <w:tcPr>
            <w:tcW w:w="7402" w:type="dxa"/>
          </w:tcPr>
          <w:p w:rsidR="00265B85" w:rsidRPr="00694BF7" w:rsidRDefault="00265B85" w:rsidP="00265B8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65EE" w:rsidRPr="00694BF7" w:rsidTr="005D628A">
        <w:trPr>
          <w:trHeight w:hRule="exact" w:val="737"/>
        </w:trPr>
        <w:tc>
          <w:tcPr>
            <w:tcW w:w="3402" w:type="dxa"/>
            <w:vAlign w:val="center"/>
          </w:tcPr>
          <w:p w:rsidR="00F765EE" w:rsidRPr="00694BF7" w:rsidRDefault="00F765EE" w:rsidP="00CC5772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b/>
                <w:sz w:val="20"/>
                <w:szCs w:val="20"/>
              </w:rPr>
            </w:pPr>
            <w:r w:rsidRPr="00694BF7">
              <w:rPr>
                <w:rFonts w:cs="Arial"/>
                <w:b/>
                <w:sz w:val="20"/>
                <w:szCs w:val="20"/>
              </w:rPr>
              <w:t>AUTORE DI RIFERIMENTO</w:t>
            </w:r>
          </w:p>
          <w:p w:rsidR="00F765EE" w:rsidRPr="00694BF7" w:rsidRDefault="00F765EE" w:rsidP="00CC5772">
            <w:pPr>
              <w:autoSpaceDE w:val="0"/>
              <w:autoSpaceDN w:val="0"/>
              <w:adjustRightInd w:val="0"/>
              <w:spacing w:line="264" w:lineRule="auto"/>
              <w:rPr>
                <w:rFonts w:cs="Arial"/>
                <w:sz w:val="20"/>
                <w:szCs w:val="20"/>
              </w:rPr>
            </w:pPr>
            <w:r w:rsidRPr="00694BF7">
              <w:rPr>
                <w:rFonts w:cs="Arial"/>
                <w:i/>
                <w:sz w:val="16"/>
                <w:szCs w:val="16"/>
              </w:rPr>
              <w:t>(per comunicazioni con la segreteria)</w:t>
            </w:r>
          </w:p>
        </w:tc>
        <w:tc>
          <w:tcPr>
            <w:tcW w:w="7402" w:type="dxa"/>
          </w:tcPr>
          <w:p w:rsidR="00F765EE" w:rsidRPr="00694BF7" w:rsidRDefault="00F765EE" w:rsidP="00CC577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765EE" w:rsidRPr="00694BF7" w:rsidTr="005D628A">
        <w:trPr>
          <w:trHeight w:hRule="exact" w:val="5500"/>
        </w:trPr>
        <w:tc>
          <w:tcPr>
            <w:tcW w:w="10804" w:type="dxa"/>
            <w:gridSpan w:val="2"/>
          </w:tcPr>
          <w:p w:rsidR="00F765EE" w:rsidRPr="00694BF7" w:rsidRDefault="00F765EE" w:rsidP="00265B8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F765EE" w:rsidRPr="00694BF7" w:rsidRDefault="00F765EE" w:rsidP="00265B8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Arial"/>
                <w:sz w:val="20"/>
                <w:szCs w:val="20"/>
              </w:rPr>
            </w:pPr>
            <w:r w:rsidRPr="00694BF7">
              <w:rPr>
                <w:rFonts w:cs="Arial"/>
                <w:b/>
                <w:sz w:val="20"/>
                <w:szCs w:val="20"/>
              </w:rPr>
              <w:t xml:space="preserve">ABSTRACT </w:t>
            </w:r>
            <w:r w:rsidRPr="00694BF7">
              <w:rPr>
                <w:rFonts w:cs="Arial"/>
                <w:i/>
                <w:sz w:val="16"/>
                <w:szCs w:val="16"/>
              </w:rPr>
              <w:t>(</w:t>
            </w:r>
            <w:proofErr w:type="spellStart"/>
            <w:r w:rsidRPr="00694BF7">
              <w:rPr>
                <w:rFonts w:cs="Arial"/>
                <w:i/>
                <w:sz w:val="16"/>
                <w:szCs w:val="16"/>
              </w:rPr>
              <w:t>min</w:t>
            </w:r>
            <w:proofErr w:type="spellEnd"/>
            <w:r w:rsidRPr="00694BF7">
              <w:rPr>
                <w:rFonts w:cs="Arial"/>
                <w:i/>
                <w:sz w:val="16"/>
                <w:szCs w:val="16"/>
              </w:rPr>
              <w:t xml:space="preserve"> 1.500 – </w:t>
            </w:r>
            <w:proofErr w:type="spellStart"/>
            <w:r w:rsidRPr="00694BF7">
              <w:rPr>
                <w:rFonts w:cs="Arial"/>
                <w:i/>
                <w:sz w:val="16"/>
                <w:szCs w:val="16"/>
              </w:rPr>
              <w:t>max</w:t>
            </w:r>
            <w:proofErr w:type="spellEnd"/>
            <w:r w:rsidRPr="00694BF7">
              <w:rPr>
                <w:rFonts w:cs="Arial"/>
                <w:i/>
                <w:sz w:val="16"/>
                <w:szCs w:val="16"/>
              </w:rPr>
              <w:t xml:space="preserve"> 2.500 caratteri spazi inclusi)</w:t>
            </w:r>
          </w:p>
          <w:p w:rsidR="00F765EE" w:rsidRPr="00694BF7" w:rsidRDefault="00F765EE" w:rsidP="00265B85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Arial"/>
                <w:sz w:val="18"/>
                <w:szCs w:val="18"/>
              </w:rPr>
            </w:pPr>
          </w:p>
          <w:p w:rsidR="00F765EE" w:rsidRDefault="00F765EE" w:rsidP="0090000C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628A" w:rsidRDefault="005D628A" w:rsidP="0090000C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628A" w:rsidRDefault="005D628A" w:rsidP="0090000C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  <w:p w:rsidR="005D628A" w:rsidRDefault="005D628A" w:rsidP="0090000C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628A" w:rsidRDefault="005D628A" w:rsidP="0090000C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628A" w:rsidRDefault="005D628A" w:rsidP="0090000C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628A" w:rsidRDefault="005D628A" w:rsidP="0090000C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628A" w:rsidRDefault="005D628A" w:rsidP="0090000C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628A" w:rsidRDefault="005D628A" w:rsidP="0090000C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628A" w:rsidRDefault="005D628A" w:rsidP="0090000C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628A" w:rsidRDefault="005D628A" w:rsidP="0090000C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628A" w:rsidRDefault="005D628A" w:rsidP="0090000C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628A" w:rsidRDefault="005D628A" w:rsidP="0090000C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628A" w:rsidRDefault="005D628A" w:rsidP="0090000C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628A" w:rsidRDefault="005D628A" w:rsidP="0090000C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D628A" w:rsidRPr="00694BF7" w:rsidRDefault="005D628A" w:rsidP="0090000C">
            <w:p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4376C" w:rsidRPr="00694BF7" w:rsidRDefault="0054376C" w:rsidP="0090000C">
      <w:pPr>
        <w:autoSpaceDE w:val="0"/>
        <w:autoSpaceDN w:val="0"/>
        <w:adjustRightInd w:val="0"/>
        <w:spacing w:after="0" w:line="264" w:lineRule="auto"/>
        <w:jc w:val="both"/>
        <w:rPr>
          <w:rFonts w:cs="Arial"/>
          <w:sz w:val="18"/>
          <w:szCs w:val="18"/>
        </w:rPr>
      </w:pPr>
    </w:p>
    <w:sectPr w:rsidR="0054376C" w:rsidRPr="00694BF7" w:rsidSect="00694BF7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9C2"/>
    <w:multiLevelType w:val="hybridMultilevel"/>
    <w:tmpl w:val="74FECAB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5A7904"/>
    <w:multiLevelType w:val="hybridMultilevel"/>
    <w:tmpl w:val="A5F6607E"/>
    <w:lvl w:ilvl="0" w:tplc="C5F851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3503FA"/>
    <w:multiLevelType w:val="hybridMultilevel"/>
    <w:tmpl w:val="85D26938"/>
    <w:lvl w:ilvl="0" w:tplc="B08C75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EC31AB"/>
    <w:multiLevelType w:val="hybridMultilevel"/>
    <w:tmpl w:val="58C4EF54"/>
    <w:lvl w:ilvl="0" w:tplc="C1929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F1FAF"/>
    <w:rsid w:val="00027812"/>
    <w:rsid w:val="0008543A"/>
    <w:rsid w:val="000C3334"/>
    <w:rsid w:val="00180272"/>
    <w:rsid w:val="0019059B"/>
    <w:rsid w:val="001E682A"/>
    <w:rsid w:val="001F0DF7"/>
    <w:rsid w:val="00265B85"/>
    <w:rsid w:val="002C442B"/>
    <w:rsid w:val="00344E0E"/>
    <w:rsid w:val="003B3153"/>
    <w:rsid w:val="003C6950"/>
    <w:rsid w:val="00402E32"/>
    <w:rsid w:val="004406A3"/>
    <w:rsid w:val="00450040"/>
    <w:rsid w:val="004B3E97"/>
    <w:rsid w:val="0054376C"/>
    <w:rsid w:val="00592412"/>
    <w:rsid w:val="00592F2C"/>
    <w:rsid w:val="005D3D05"/>
    <w:rsid w:val="005D628A"/>
    <w:rsid w:val="005F3F98"/>
    <w:rsid w:val="00607C5C"/>
    <w:rsid w:val="00610E3F"/>
    <w:rsid w:val="0065255D"/>
    <w:rsid w:val="00661827"/>
    <w:rsid w:val="006677A8"/>
    <w:rsid w:val="00694B8C"/>
    <w:rsid w:val="00694BF7"/>
    <w:rsid w:val="006A63AE"/>
    <w:rsid w:val="006D0D9C"/>
    <w:rsid w:val="006E4E38"/>
    <w:rsid w:val="007001DD"/>
    <w:rsid w:val="00721A18"/>
    <w:rsid w:val="00741A64"/>
    <w:rsid w:val="007968BA"/>
    <w:rsid w:val="00877257"/>
    <w:rsid w:val="00880201"/>
    <w:rsid w:val="0090000C"/>
    <w:rsid w:val="00944A3C"/>
    <w:rsid w:val="00970927"/>
    <w:rsid w:val="0099061A"/>
    <w:rsid w:val="00A33203"/>
    <w:rsid w:val="00AA2D2C"/>
    <w:rsid w:val="00AC2013"/>
    <w:rsid w:val="00AE3C22"/>
    <w:rsid w:val="00B01232"/>
    <w:rsid w:val="00B233CE"/>
    <w:rsid w:val="00BE4E80"/>
    <w:rsid w:val="00C855C9"/>
    <w:rsid w:val="00DA5F85"/>
    <w:rsid w:val="00E26FC9"/>
    <w:rsid w:val="00E32C4B"/>
    <w:rsid w:val="00EB798A"/>
    <w:rsid w:val="00F05C17"/>
    <w:rsid w:val="00F06AF2"/>
    <w:rsid w:val="00F2585F"/>
    <w:rsid w:val="00F765EE"/>
    <w:rsid w:val="00FB173B"/>
    <w:rsid w:val="00FF1FAF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1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F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1F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5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1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F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1FA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85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irisnetwork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771A-C525-45BF-9024-7382D01D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2D57AE05</Template>
  <TotalTime>292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Rensi</dc:creator>
  <cp:lastModifiedBy>Silvia Rensi</cp:lastModifiedBy>
  <cp:revision>41</cp:revision>
  <cp:lastPrinted>2014-01-17T08:11:00Z</cp:lastPrinted>
  <dcterms:created xsi:type="dcterms:W3CDTF">2011-12-01T09:11:00Z</dcterms:created>
  <dcterms:modified xsi:type="dcterms:W3CDTF">2014-12-22T09:36:00Z</dcterms:modified>
</cp:coreProperties>
</file>